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8" w:rsidRDefault="004D1077">
      <w:pPr>
        <w:jc w:val="right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0"/>
          <w:szCs w:val="40"/>
        </w:rPr>
        <w:t>令和元</w:t>
      </w:r>
      <w:r w:rsidR="00570B88" w:rsidRPr="0087434B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 w:rsidR="00184BCF">
        <w:rPr>
          <w:rFonts w:ascii="ＭＳ ゴシック" w:eastAsia="ＭＳ ゴシック" w:hAnsi="ＭＳ ゴシック" w:hint="eastAsia"/>
          <w:b/>
          <w:sz w:val="40"/>
          <w:szCs w:val="40"/>
        </w:rPr>
        <w:t>5</w:t>
      </w:r>
      <w:r w:rsidR="00570B88" w:rsidRPr="0087434B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="007D3BDF">
        <w:rPr>
          <w:rFonts w:ascii="ＭＳ ゴシック" w:eastAsia="ＭＳ ゴシック" w:hAnsi="ＭＳ ゴシック" w:hint="eastAsia"/>
          <w:b/>
          <w:sz w:val="40"/>
          <w:szCs w:val="40"/>
        </w:rPr>
        <w:t>28</w:t>
      </w:r>
      <w:r w:rsidR="00570B88" w:rsidRPr="0087434B">
        <w:rPr>
          <w:rFonts w:ascii="ＭＳ ゴシック" w:eastAsia="ＭＳ ゴシック" w:hAnsi="ＭＳ ゴシック" w:hint="eastAsia"/>
          <w:b/>
          <w:sz w:val="40"/>
          <w:szCs w:val="40"/>
        </w:rPr>
        <w:t>日</w:t>
      </w:r>
    </w:p>
    <w:p w:rsidR="000357A6" w:rsidRPr="0087434B" w:rsidRDefault="000357A6">
      <w:pPr>
        <w:jc w:val="right"/>
        <w:rPr>
          <w:rFonts w:ascii="ＭＳ ゴシック" w:eastAsia="ＭＳ ゴシック" w:hAnsi="ＭＳ ゴシック"/>
          <w:b/>
          <w:sz w:val="40"/>
          <w:szCs w:val="40"/>
        </w:rPr>
      </w:pPr>
    </w:p>
    <w:p w:rsidR="00211175" w:rsidRPr="007D17B5" w:rsidRDefault="00211175" w:rsidP="00FF293F">
      <w:pPr>
        <w:jc w:val="center"/>
        <w:rPr>
          <w:rFonts w:ascii="ＭＳ ゴシック" w:eastAsia="ＭＳ ゴシック" w:hAnsi="ＭＳ ゴシック"/>
          <w:b/>
          <w:color w:val="FF0000"/>
          <w:sz w:val="96"/>
          <w:szCs w:val="96"/>
        </w:rPr>
      </w:pPr>
      <w:r w:rsidRPr="007D17B5">
        <w:rPr>
          <w:rFonts w:ascii="ＭＳ ゴシック" w:eastAsia="ＭＳ ゴシック" w:hAnsi="ＭＳ ゴシック" w:hint="eastAsia"/>
          <w:b/>
          <w:color w:val="FF0000"/>
          <w:sz w:val="96"/>
          <w:szCs w:val="96"/>
        </w:rPr>
        <w:t>学生ロッカー</w:t>
      </w:r>
      <w:r w:rsidR="007D17B5" w:rsidRPr="007D17B5">
        <w:rPr>
          <w:rFonts w:ascii="ＭＳ ゴシック" w:eastAsia="ＭＳ ゴシック" w:hAnsi="ＭＳ ゴシック" w:hint="eastAsia"/>
          <w:b/>
          <w:color w:val="FF0000"/>
          <w:sz w:val="96"/>
          <w:szCs w:val="96"/>
        </w:rPr>
        <w:t>外の</w:t>
      </w:r>
    </w:p>
    <w:p w:rsidR="007D17B5" w:rsidRPr="007D17B5" w:rsidRDefault="007D17B5" w:rsidP="00FF293F">
      <w:pPr>
        <w:jc w:val="center"/>
        <w:rPr>
          <w:rFonts w:ascii="ＭＳ ゴシック" w:eastAsia="ＭＳ ゴシック" w:hAnsi="ＭＳ ゴシック"/>
          <w:b/>
          <w:color w:val="FF0000"/>
          <w:sz w:val="96"/>
          <w:szCs w:val="96"/>
        </w:rPr>
      </w:pPr>
      <w:r w:rsidRPr="007D17B5">
        <w:rPr>
          <w:rFonts w:ascii="ＭＳ ゴシック" w:eastAsia="ＭＳ ゴシック" w:hAnsi="ＭＳ ゴシック" w:hint="eastAsia"/>
          <w:b/>
          <w:color w:val="FF0000"/>
          <w:sz w:val="96"/>
          <w:szCs w:val="96"/>
        </w:rPr>
        <w:t>私物撤去</w:t>
      </w:r>
      <w:r w:rsidR="00F926C0">
        <w:rPr>
          <w:rFonts w:ascii="ＭＳ ゴシック" w:eastAsia="ＭＳ ゴシック" w:hAnsi="ＭＳ ゴシック" w:hint="eastAsia"/>
          <w:b/>
          <w:color w:val="FF0000"/>
          <w:sz w:val="96"/>
          <w:szCs w:val="96"/>
        </w:rPr>
        <w:t>について</w:t>
      </w:r>
    </w:p>
    <w:p w:rsidR="00211175" w:rsidRDefault="00211175" w:rsidP="00FF293F">
      <w:pPr>
        <w:jc w:val="left"/>
        <w:rPr>
          <w:rFonts w:ascii="ＭＳ ゴシック" w:eastAsia="ＭＳ ゴシック" w:hAnsi="ＭＳ ゴシック"/>
          <w:b/>
          <w:color w:val="000000" w:themeColor="text1"/>
          <w:sz w:val="56"/>
          <w:szCs w:val="56"/>
        </w:rPr>
      </w:pPr>
    </w:p>
    <w:p w:rsidR="00F926C0" w:rsidRDefault="00F926C0" w:rsidP="00FF293F">
      <w:pPr>
        <w:jc w:val="left"/>
        <w:rPr>
          <w:rFonts w:ascii="ＭＳ ゴシック" w:eastAsia="ＭＳ ゴシック" w:hAnsi="ＭＳ ゴシック"/>
          <w:b/>
          <w:color w:val="000000" w:themeColor="text1"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</w:rPr>
        <w:t>ロッカーの使用について、学生の皆さんの共有スペースに私物を置いている学生ががいます。</w:t>
      </w:r>
      <w:r w:rsidR="004D1077"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</w:rPr>
        <w:t>ロッカー室整理のため、ロッカー外に出ている荷物はすべて撤去します。</w:t>
      </w:r>
    </w:p>
    <w:p w:rsidR="007D17B5" w:rsidRDefault="007D3BDF" w:rsidP="00FF293F">
      <w:pPr>
        <w:jc w:val="left"/>
        <w:rPr>
          <w:rFonts w:ascii="ＭＳ ゴシック" w:eastAsia="ＭＳ ゴシック" w:hAnsi="ＭＳ ゴシック"/>
          <w:b/>
          <w:color w:val="000000" w:themeColor="text1"/>
          <w:sz w:val="56"/>
          <w:szCs w:val="56"/>
        </w:rPr>
      </w:pPr>
      <w:r w:rsidRPr="004D1077"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  <w:u w:val="single"/>
        </w:rPr>
        <w:t>6/3</w:t>
      </w:r>
      <w:r w:rsidR="00184BCF" w:rsidRPr="004D1077"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  <w:u w:val="single"/>
        </w:rPr>
        <w:t>（月）～</w:t>
      </w:r>
      <w:r w:rsidR="004D1077" w:rsidRPr="004D1077"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  <w:u w:val="single"/>
        </w:rPr>
        <w:t>順次</w:t>
      </w:r>
      <w:r w:rsidR="00184BCF" w:rsidRPr="004D1077"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  <w:u w:val="single"/>
        </w:rPr>
        <w:t>撤去</w:t>
      </w:r>
      <w:r w:rsidR="004D1077"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</w:rPr>
        <w:t>を</w:t>
      </w:r>
      <w:r w:rsidR="00184BCF"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</w:rPr>
        <w:t>します</w:t>
      </w:r>
      <w:r w:rsidR="007D17B5"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</w:rPr>
        <w:t>。</w:t>
      </w:r>
      <w:r w:rsidR="004D1077">
        <w:rPr>
          <w:rFonts w:ascii="ＭＳ ゴシック" w:eastAsia="ＭＳ ゴシック" w:hAnsi="ＭＳ ゴシック" w:hint="eastAsia"/>
          <w:b/>
          <w:color w:val="000000" w:themeColor="text1"/>
          <w:sz w:val="56"/>
          <w:szCs w:val="56"/>
        </w:rPr>
        <w:t>ロッカー外に私物を置いている学生は、自分のロッカーに入れるようにしてください。</w:t>
      </w:r>
    </w:p>
    <w:p w:rsidR="001C52D3" w:rsidRPr="004D1077" w:rsidRDefault="001C52D3" w:rsidP="001C52D3">
      <w:pPr>
        <w:spacing w:line="440" w:lineRule="atLeast"/>
        <w:ind w:firstLine="240"/>
        <w:jc w:val="right"/>
        <w:rPr>
          <w:rFonts w:ascii="ＭＳ ゴシック" w:eastAsia="ＭＳ ゴシック" w:hAnsi="ＭＳ ゴシック"/>
          <w:b/>
          <w:sz w:val="56"/>
          <w:szCs w:val="80"/>
        </w:rPr>
      </w:pPr>
      <w:r w:rsidRPr="004D1077">
        <w:rPr>
          <w:rFonts w:ascii="ＭＳ ゴシック" w:eastAsia="ＭＳ ゴシック" w:hAnsi="ＭＳ ゴシック" w:hint="eastAsia"/>
          <w:b/>
          <w:sz w:val="56"/>
          <w:szCs w:val="80"/>
        </w:rPr>
        <w:t>総務課</w:t>
      </w:r>
    </w:p>
    <w:sectPr w:rsidR="001C52D3" w:rsidRPr="004D1077" w:rsidSect="00874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C"/>
    <w:rsid w:val="000357A6"/>
    <w:rsid w:val="0006567A"/>
    <w:rsid w:val="00095DF0"/>
    <w:rsid w:val="000A5470"/>
    <w:rsid w:val="00184BCF"/>
    <w:rsid w:val="001C52D3"/>
    <w:rsid w:val="001F2836"/>
    <w:rsid w:val="00211175"/>
    <w:rsid w:val="00234FBA"/>
    <w:rsid w:val="00263906"/>
    <w:rsid w:val="002B0FD1"/>
    <w:rsid w:val="00327B59"/>
    <w:rsid w:val="00346E37"/>
    <w:rsid w:val="003C7CF5"/>
    <w:rsid w:val="003E729B"/>
    <w:rsid w:val="0041642D"/>
    <w:rsid w:val="004D1077"/>
    <w:rsid w:val="004F5E5F"/>
    <w:rsid w:val="00570B88"/>
    <w:rsid w:val="0062766B"/>
    <w:rsid w:val="006939AD"/>
    <w:rsid w:val="006F7414"/>
    <w:rsid w:val="007D17B5"/>
    <w:rsid w:val="007D3BDF"/>
    <w:rsid w:val="007F49D0"/>
    <w:rsid w:val="0080375C"/>
    <w:rsid w:val="0087434B"/>
    <w:rsid w:val="00945D74"/>
    <w:rsid w:val="00955AE0"/>
    <w:rsid w:val="00A17C30"/>
    <w:rsid w:val="00B50086"/>
    <w:rsid w:val="00D23FA9"/>
    <w:rsid w:val="00D3794E"/>
    <w:rsid w:val="00DD5990"/>
    <w:rsid w:val="00E42606"/>
    <w:rsid w:val="00F54DD9"/>
    <w:rsid w:val="00F926C0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34B"/>
  </w:style>
  <w:style w:type="character" w:customStyle="1" w:styleId="a4">
    <w:name w:val="日付 (文字)"/>
    <w:basedOn w:val="a0"/>
    <w:link w:val="a3"/>
    <w:uiPriority w:val="99"/>
    <w:semiHidden/>
    <w:rsid w:val="008743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34B"/>
  </w:style>
  <w:style w:type="character" w:customStyle="1" w:styleId="a4">
    <w:name w:val="日付 (文字)"/>
    <w:basedOn w:val="a0"/>
    <w:link w:val="a3"/>
    <w:uiPriority w:val="99"/>
    <w:semiHidden/>
    <w:rsid w:val="0087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072\AppData\Roaming\Microsoft\Templates\&#36865;&#21029;&#20250;&#12398;&#12362;&#30693;&#12425;&#1237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A9D9-66EE-4BB4-8BAB-BCDD0710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送別会のお知らせ.dot</Template>
  <TotalTime>0</TotalTime>
  <Pages>1</Pages>
  <Words>155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日本保健医療大学</dc:creator>
  <cp:lastModifiedBy>日本保健医療大学</cp:lastModifiedBy>
  <cp:revision>2</cp:revision>
  <cp:lastPrinted>2019-01-09T01:50:00Z</cp:lastPrinted>
  <dcterms:created xsi:type="dcterms:W3CDTF">2019-05-28T08:15:00Z</dcterms:created>
  <dcterms:modified xsi:type="dcterms:W3CDTF">2019-05-28T08:15:00Z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TC010582721041</vt:lpwstr>
  </property>
</Properties>
</file>