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36" w:rsidRPr="00F1012E" w:rsidRDefault="00227158" w:rsidP="00227158">
      <w:pPr>
        <w:jc w:val="center"/>
        <w:rPr>
          <w:rFonts w:ascii="HGS創英角ｺﾞｼｯｸUB" w:eastAsia="HGS創英角ｺﾞｼｯｸUB" w:hAnsi="HGS創英角ｺﾞｼｯｸUB"/>
          <w:bCs/>
          <w:color w:val="FF0000"/>
          <w:sz w:val="60"/>
          <w:szCs w:val="60"/>
        </w:rPr>
      </w:pPr>
      <w:bookmarkStart w:id="0" w:name="_GoBack"/>
      <w:bookmarkEnd w:id="0"/>
      <w:r w:rsidRPr="00F1012E">
        <w:rPr>
          <w:rFonts w:ascii="HGS創英角ｺﾞｼｯｸUB" w:eastAsia="HGS創英角ｺﾞｼｯｸUB" w:hAnsi="HGS創英角ｺﾞｼｯｸUB" w:hint="eastAsia"/>
          <w:bCs/>
          <w:color w:val="FF0000"/>
          <w:sz w:val="60"/>
          <w:szCs w:val="60"/>
          <w:highlight w:val="yellow"/>
        </w:rPr>
        <w:t>【1年生】シューズの配布</w:t>
      </w:r>
      <w:r w:rsidR="00F1012E" w:rsidRPr="00F1012E">
        <w:rPr>
          <w:rFonts w:ascii="HGS創英角ｺﾞｼｯｸUB" w:eastAsia="HGS創英角ｺﾞｼｯｸUB" w:hAnsi="HGS創英角ｺﾞｼｯｸUB" w:hint="eastAsia"/>
          <w:bCs/>
          <w:color w:val="FF0000"/>
          <w:sz w:val="60"/>
          <w:szCs w:val="60"/>
          <w:highlight w:val="yellow"/>
        </w:rPr>
        <w:t>について</w:t>
      </w:r>
    </w:p>
    <w:p w:rsidR="00F1012E" w:rsidRDefault="00F1012E" w:rsidP="00F1012E">
      <w:pPr>
        <w:jc w:val="left"/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6"/>
          <w:szCs w:val="72"/>
        </w:rPr>
      </w:pPr>
      <w:r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 xml:space="preserve">　</w:t>
      </w:r>
    </w:p>
    <w:p w:rsidR="00F1012E" w:rsidRDefault="00227158" w:rsidP="00F1012E">
      <w:pPr>
        <w:jc w:val="left"/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6"/>
          <w:szCs w:val="72"/>
        </w:rPr>
      </w:pPr>
      <w:r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演習室を使用する講義があるので、</w:t>
      </w:r>
    </w:p>
    <w:p w:rsidR="00227158" w:rsidRPr="00F1012E" w:rsidRDefault="00F1012E" w:rsidP="00F1012E">
      <w:pPr>
        <w:jc w:val="left"/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6"/>
          <w:szCs w:val="72"/>
        </w:rPr>
      </w:pPr>
      <w:r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白衣販売に</w:t>
      </w:r>
      <w:r w:rsidR="00227158"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先立ち</w:t>
      </w:r>
      <w:r w:rsidR="0075493E"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シューズ</w:t>
      </w:r>
      <w:r w:rsidR="00227158"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のみ配布します。</w:t>
      </w:r>
    </w:p>
    <w:p w:rsidR="00F1012E" w:rsidRDefault="00F1012E" w:rsidP="00F1012E">
      <w:pPr>
        <w:ind w:leftChars="300" w:left="630"/>
        <w:jc w:val="left"/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6"/>
          <w:szCs w:val="72"/>
        </w:rPr>
      </w:pPr>
    </w:p>
    <w:p w:rsidR="00227158" w:rsidRPr="00F1012E" w:rsidRDefault="00227158" w:rsidP="00F1012E">
      <w:pPr>
        <w:ind w:leftChars="300" w:left="630"/>
        <w:jc w:val="left"/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6"/>
          <w:szCs w:val="72"/>
        </w:rPr>
      </w:pPr>
      <w:r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時間：</w:t>
      </w:r>
      <w:r w:rsidR="00F1012E"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5/</w:t>
      </w:r>
      <w:r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31</w:t>
      </w:r>
      <w:r w:rsidR="00F1012E"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（</w:t>
      </w:r>
      <w:r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金）12:40～13:15</w:t>
      </w:r>
    </w:p>
    <w:p w:rsidR="00776120" w:rsidRPr="00F1012E" w:rsidRDefault="00227158" w:rsidP="00F1012E">
      <w:pPr>
        <w:ind w:leftChars="300" w:left="630"/>
        <w:jc w:val="left"/>
        <w:rPr>
          <w:rFonts w:ascii="HGS創英角ｺﾞｼｯｸUB" w:eastAsia="HGS創英角ｺﾞｼｯｸUB" w:hAnsi="HGS創英角ｺﾞｼｯｸUB"/>
          <w:b/>
          <w:bCs/>
          <w:color w:val="000000" w:themeColor="text1"/>
          <w:sz w:val="56"/>
          <w:szCs w:val="72"/>
        </w:rPr>
      </w:pPr>
      <w:r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場所：</w:t>
      </w:r>
      <w:r w:rsidR="00776120" w:rsidRPr="00F1012E">
        <w:rPr>
          <w:rFonts w:ascii="HGS創英角ｺﾞｼｯｸUB" w:eastAsia="HGS創英角ｺﾞｼｯｸUB" w:hAnsi="HGS創英角ｺﾞｼｯｸUB" w:hint="eastAsia"/>
          <w:b/>
          <w:bCs/>
          <w:color w:val="000000" w:themeColor="text1"/>
          <w:sz w:val="56"/>
          <w:szCs w:val="72"/>
        </w:rPr>
        <w:t>３Ｆ　基礎演習室前</w:t>
      </w:r>
    </w:p>
    <w:p w:rsidR="00F1012E" w:rsidRDefault="00F1012E" w:rsidP="00625C4A">
      <w:pPr>
        <w:rPr>
          <w:rFonts w:ascii="HGS創英角ｺﾞｼｯｸUB" w:eastAsia="HGS創英角ｺﾞｼｯｸUB" w:hAnsi="HGS創英角ｺﾞｼｯｸUB"/>
          <w:b/>
          <w:bCs/>
          <w:color w:val="FF0000"/>
          <w:sz w:val="52"/>
          <w:szCs w:val="72"/>
        </w:rPr>
      </w:pPr>
    </w:p>
    <w:p w:rsidR="00227158" w:rsidRPr="00F1012E" w:rsidRDefault="00F1012E" w:rsidP="00625C4A">
      <w:pPr>
        <w:rPr>
          <w:rFonts w:ascii="HGS創英角ｺﾞｼｯｸUB" w:eastAsia="HGS創英角ｺﾞｼｯｸUB" w:hAnsi="HGS創英角ｺﾞｼｯｸUB"/>
          <w:b/>
          <w:bCs/>
          <w:color w:val="FF0000"/>
          <w:sz w:val="52"/>
          <w:szCs w:val="72"/>
        </w:rPr>
      </w:pPr>
      <w:r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2"/>
          <w:szCs w:val="72"/>
        </w:rPr>
        <w:t>※</w:t>
      </w:r>
      <w:r w:rsidR="00227158"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2"/>
          <w:szCs w:val="72"/>
        </w:rPr>
        <w:t>今回は、</w:t>
      </w:r>
      <w:r w:rsidR="00776120"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2"/>
          <w:szCs w:val="72"/>
        </w:rPr>
        <w:t>シューズ代金の集金ありません</w:t>
      </w:r>
      <w:r w:rsidR="00227158"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2"/>
          <w:szCs w:val="72"/>
        </w:rPr>
        <w:t>。</w:t>
      </w:r>
      <w:r w:rsidR="00776120"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2"/>
          <w:szCs w:val="72"/>
        </w:rPr>
        <w:t>白衣販売の時に一緒に集金します</w:t>
      </w:r>
      <w:r w:rsidR="00227158"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2"/>
          <w:szCs w:val="72"/>
        </w:rPr>
        <w:t>。</w:t>
      </w:r>
    </w:p>
    <w:p w:rsidR="00F1012E" w:rsidRDefault="00F1012E" w:rsidP="00625C4A">
      <w:pPr>
        <w:rPr>
          <w:rFonts w:ascii="HGS創英角ｺﾞｼｯｸUB" w:eastAsia="HGS創英角ｺﾞｼｯｸUB" w:hAnsi="HGS創英角ｺﾞｼｯｸUB"/>
          <w:b/>
          <w:bCs/>
          <w:sz w:val="56"/>
          <w:szCs w:val="72"/>
        </w:rPr>
      </w:pPr>
    </w:p>
    <w:p w:rsidR="00F1012E" w:rsidRDefault="00F1012E" w:rsidP="00625C4A">
      <w:pPr>
        <w:rPr>
          <w:rFonts w:ascii="HGS創英角ｺﾞｼｯｸUB" w:eastAsia="HGS創英角ｺﾞｼｯｸUB" w:hAnsi="HGS創英角ｺﾞｼｯｸUB"/>
          <w:b/>
          <w:bCs/>
          <w:sz w:val="56"/>
          <w:szCs w:val="72"/>
        </w:rPr>
      </w:pPr>
    </w:p>
    <w:p w:rsidR="0010251D" w:rsidRPr="00F1012E" w:rsidRDefault="00227158" w:rsidP="00F1012E">
      <w:pPr>
        <w:jc w:val="right"/>
        <w:rPr>
          <w:rFonts w:ascii="HGS創英角ｺﾞｼｯｸUB" w:eastAsia="HGS創英角ｺﾞｼｯｸUB" w:hAnsi="HGS創英角ｺﾞｼｯｸUB"/>
          <w:b/>
          <w:sz w:val="56"/>
          <w:szCs w:val="72"/>
        </w:rPr>
      </w:pPr>
      <w:r w:rsidRPr="00F1012E">
        <w:rPr>
          <w:rFonts w:ascii="HGS創英角ｺﾞｼｯｸUB" w:eastAsia="HGS創英角ｺﾞｼｯｸUB" w:hAnsi="HGS創英角ｺﾞｼｯｸUB" w:hint="eastAsia"/>
          <w:b/>
          <w:bCs/>
          <w:sz w:val="56"/>
          <w:szCs w:val="72"/>
        </w:rPr>
        <w:t>2019.5.28</w:t>
      </w:r>
      <w:r w:rsidR="00C450BB" w:rsidRPr="00F1012E">
        <w:rPr>
          <w:rFonts w:ascii="HGS創英角ｺﾞｼｯｸUB" w:eastAsia="HGS創英角ｺﾞｼｯｸUB" w:hAnsi="HGS創英角ｺﾞｼｯｸUB" w:hint="eastAsia"/>
          <w:b/>
          <w:bCs/>
          <w:sz w:val="56"/>
          <w:szCs w:val="72"/>
        </w:rPr>
        <w:t>総務課</w:t>
      </w:r>
      <w:r w:rsidR="0019244B" w:rsidRPr="00F1012E">
        <w:rPr>
          <w:rFonts w:ascii="HGS創英角ｺﾞｼｯｸUB" w:eastAsia="HGS創英角ｺﾞｼｯｸUB" w:hAnsi="HGS創英角ｺﾞｼｯｸUB" w:hint="eastAsia"/>
          <w:b/>
          <w:bCs/>
          <w:color w:val="FF0000"/>
          <w:sz w:val="56"/>
          <w:szCs w:val="72"/>
        </w:rPr>
        <w:t xml:space="preserve">　　　　　　</w:t>
      </w:r>
      <w:r w:rsidR="0019244B" w:rsidRPr="00F1012E">
        <w:rPr>
          <w:rFonts w:ascii="HGS創英角ｺﾞｼｯｸUB" w:eastAsia="HGS創英角ｺﾞｼｯｸUB" w:hAnsi="HGS創英角ｺﾞｼｯｸUB" w:hint="eastAsia"/>
          <w:b/>
          <w:sz w:val="56"/>
          <w:szCs w:val="72"/>
        </w:rPr>
        <w:t xml:space="preserve">　　　　　　　</w:t>
      </w:r>
    </w:p>
    <w:sectPr w:rsidR="0010251D" w:rsidRPr="00F1012E" w:rsidSect="00227158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133" w:rsidRDefault="00272133" w:rsidP="00E0643D">
      <w:r>
        <w:separator/>
      </w:r>
    </w:p>
  </w:endnote>
  <w:endnote w:type="continuationSeparator" w:id="0">
    <w:p w:rsidR="00272133" w:rsidRDefault="00272133" w:rsidP="00E0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133" w:rsidRDefault="00272133" w:rsidP="00E0643D">
      <w:r>
        <w:separator/>
      </w:r>
    </w:p>
  </w:footnote>
  <w:footnote w:type="continuationSeparator" w:id="0">
    <w:p w:rsidR="00272133" w:rsidRDefault="00272133" w:rsidP="00E06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C"/>
    <w:rsid w:val="000137D4"/>
    <w:rsid w:val="0006567A"/>
    <w:rsid w:val="000A5470"/>
    <w:rsid w:val="0010251D"/>
    <w:rsid w:val="00155673"/>
    <w:rsid w:val="0019244B"/>
    <w:rsid w:val="001C52D3"/>
    <w:rsid w:val="001F2836"/>
    <w:rsid w:val="00227158"/>
    <w:rsid w:val="00272133"/>
    <w:rsid w:val="00327B59"/>
    <w:rsid w:val="00332E5E"/>
    <w:rsid w:val="00346E37"/>
    <w:rsid w:val="004357DC"/>
    <w:rsid w:val="00570B88"/>
    <w:rsid w:val="00625C4A"/>
    <w:rsid w:val="00692D61"/>
    <w:rsid w:val="006D6AD7"/>
    <w:rsid w:val="0073393A"/>
    <w:rsid w:val="0075493E"/>
    <w:rsid w:val="00776120"/>
    <w:rsid w:val="007E4E89"/>
    <w:rsid w:val="007F49D0"/>
    <w:rsid w:val="0080375C"/>
    <w:rsid w:val="0087434B"/>
    <w:rsid w:val="00955AE0"/>
    <w:rsid w:val="00A17C30"/>
    <w:rsid w:val="00B50086"/>
    <w:rsid w:val="00B93830"/>
    <w:rsid w:val="00C32080"/>
    <w:rsid w:val="00C450BB"/>
    <w:rsid w:val="00D23FA9"/>
    <w:rsid w:val="00E0643D"/>
    <w:rsid w:val="00E14E36"/>
    <w:rsid w:val="00F1012E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34B"/>
  </w:style>
  <w:style w:type="character" w:customStyle="1" w:styleId="a4">
    <w:name w:val="日付 (文字)"/>
    <w:basedOn w:val="a0"/>
    <w:link w:val="a3"/>
    <w:uiPriority w:val="99"/>
    <w:semiHidden/>
    <w:rsid w:val="0087434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E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43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6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43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34B"/>
  </w:style>
  <w:style w:type="character" w:customStyle="1" w:styleId="a4">
    <w:name w:val="日付 (文字)"/>
    <w:basedOn w:val="a0"/>
    <w:link w:val="a3"/>
    <w:uiPriority w:val="99"/>
    <w:semiHidden/>
    <w:rsid w:val="0087434B"/>
    <w:rPr>
      <w:kern w:val="2"/>
      <w:sz w:val="21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2E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E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6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643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06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64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072\AppData\Roaming\Microsoft\Templates\&#36865;&#21029;&#20250;&#12398;&#12362;&#30693;&#12425;&#1237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送別会のお知らせ.dot</Template>
  <TotalTime>1</TotalTime>
  <Pages>1</Pages>
  <Words>113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日本保健医療大学</dc:creator>
  <cp:lastModifiedBy>日本保健医療大学</cp:lastModifiedBy>
  <cp:revision>2</cp:revision>
  <cp:lastPrinted>2019-05-15T07:53:00Z</cp:lastPrinted>
  <dcterms:created xsi:type="dcterms:W3CDTF">2019-05-28T08:13:00Z</dcterms:created>
  <dcterms:modified xsi:type="dcterms:W3CDTF">2019-05-28T08:13:00Z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TC010582721041</vt:lpwstr>
  </property>
</Properties>
</file>